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692E" w14:textId="77777777" w:rsidR="009B4D65" w:rsidRPr="009B4D65" w:rsidRDefault="009B4D65" w:rsidP="009B4D65">
      <w:pPr>
        <w:spacing w:after="0"/>
        <w:rPr>
          <w:vanish/>
        </w:rPr>
      </w:pPr>
    </w:p>
    <w:tbl>
      <w:tblPr>
        <w:tblW w:w="9214" w:type="dxa"/>
        <w:tblInd w:w="-5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7036"/>
      </w:tblGrid>
      <w:tr w:rsidR="00BC68F1" w:rsidRPr="009B4D65" w14:paraId="47E7593A" w14:textId="77777777" w:rsidTr="57928AB4">
        <w:trPr>
          <w:trHeight w:val="152"/>
        </w:trPr>
        <w:tc>
          <w:tcPr>
            <w:tcW w:w="9214" w:type="dxa"/>
            <w:gridSpan w:val="2"/>
            <w:tcBorders>
              <w:bottom w:val="nil"/>
            </w:tcBorders>
            <w:shd w:val="clear" w:color="auto" w:fill="358BC7"/>
          </w:tcPr>
          <w:p w14:paraId="0281C821" w14:textId="15D829FE" w:rsidR="00BC68F1" w:rsidRPr="001924C9" w:rsidRDefault="00206C34" w:rsidP="00D12987">
            <w:pPr>
              <w:tabs>
                <w:tab w:val="left" w:pos="6300"/>
              </w:tabs>
              <w:spacing w:before="120" w:after="12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br w:type="page"/>
            </w:r>
            <w:r w:rsidR="00BC68F1">
              <w:rPr>
                <w:rFonts w:ascii="Arial" w:hAnsi="Arial" w:cs="Arial"/>
                <w:color w:val="FFFFFF"/>
                <w:sz w:val="20"/>
                <w:szCs w:val="20"/>
              </w:rPr>
              <w:t>Job Title</w:t>
            </w:r>
            <w:r w:rsidR="00C22B5D">
              <w:rPr>
                <w:rFonts w:ascii="Arial" w:hAnsi="Arial" w:cs="Arial"/>
                <w:color w:val="FFFFFF"/>
                <w:sz w:val="20"/>
                <w:szCs w:val="20"/>
              </w:rPr>
              <w:t xml:space="preserve">:  </w:t>
            </w:r>
            <w:r w:rsidR="00AD1A1B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Design Manager</w:t>
            </w:r>
          </w:p>
        </w:tc>
      </w:tr>
      <w:tr w:rsidR="008667F2" w:rsidRPr="009B4D65" w14:paraId="688B5F0E" w14:textId="77777777" w:rsidTr="57928AB4">
        <w:trPr>
          <w:trHeight w:val="80"/>
        </w:trPr>
        <w:tc>
          <w:tcPr>
            <w:tcW w:w="2178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156EB9B" w14:textId="77777777" w:rsidR="008667F2" w:rsidRPr="00DC7B12" w:rsidRDefault="008667F2" w:rsidP="008667F2">
            <w:pPr>
              <w:tabs>
                <w:tab w:val="left" w:pos="6300"/>
              </w:tabs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7B12">
              <w:rPr>
                <w:rFonts w:ascii="Arial" w:hAnsi="Arial" w:cs="Arial"/>
                <w:b/>
                <w:sz w:val="20"/>
                <w:szCs w:val="20"/>
              </w:rPr>
              <w:t xml:space="preserve">Reports to:  </w:t>
            </w:r>
          </w:p>
        </w:tc>
        <w:tc>
          <w:tcPr>
            <w:tcW w:w="70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14:paraId="4E994225" w14:textId="7E2523AD" w:rsidR="008667F2" w:rsidRPr="00DC7B12" w:rsidRDefault="00AD1A1B" w:rsidP="008667F2">
            <w:pPr>
              <w:tabs>
                <w:tab w:val="left" w:pos="630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Director</w:t>
            </w:r>
          </w:p>
        </w:tc>
      </w:tr>
      <w:tr w:rsidR="003D5969" w:rsidRPr="009B4D65" w14:paraId="21C96766" w14:textId="77777777" w:rsidTr="57928AB4">
        <w:tc>
          <w:tcPr>
            <w:tcW w:w="2178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shd w:val="clear" w:color="auto" w:fill="auto"/>
          </w:tcPr>
          <w:p w14:paraId="45CA7F37" w14:textId="1CA43AEF" w:rsidR="00F81BCB" w:rsidRPr="00F81BCB" w:rsidRDefault="00C4757E" w:rsidP="008667F2">
            <w:pPr>
              <w:tabs>
                <w:tab w:val="left" w:pos="6300"/>
              </w:tabs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="00F81BC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14:paraId="047F46BD" w14:textId="63759CE4" w:rsidR="00F81BCB" w:rsidRPr="00DC7B12" w:rsidRDefault="00CE1780" w:rsidP="00A7288A">
            <w:pPr>
              <w:tabs>
                <w:tab w:val="left" w:pos="630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Osco Homes, </w:t>
            </w:r>
            <w:r w:rsidR="00C4757E">
              <w:rPr>
                <w:rFonts w:ascii="Arial" w:hAnsi="Arial" w:cs="Arial"/>
                <w:sz w:val="20"/>
                <w:szCs w:val="20"/>
              </w:rPr>
              <w:t>Whitehouse Business Park, Runcorn</w:t>
            </w:r>
          </w:p>
        </w:tc>
      </w:tr>
      <w:tr w:rsidR="00F81BCB" w:rsidRPr="009B4D65" w14:paraId="5A748B8D" w14:textId="77777777" w:rsidTr="57928AB4">
        <w:tc>
          <w:tcPr>
            <w:tcW w:w="2178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shd w:val="clear" w:color="auto" w:fill="auto"/>
          </w:tcPr>
          <w:p w14:paraId="22B07F37" w14:textId="51D63A5A" w:rsidR="00F81BCB" w:rsidRDefault="00F81BCB" w:rsidP="008667F2">
            <w:pPr>
              <w:tabs>
                <w:tab w:val="left" w:pos="6300"/>
              </w:tabs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 Reports:</w:t>
            </w:r>
          </w:p>
        </w:tc>
        <w:tc>
          <w:tcPr>
            <w:tcW w:w="70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14:paraId="680D1F3E" w14:textId="15CAA0A8" w:rsidR="00F81BCB" w:rsidRDefault="00F81BCB" w:rsidP="00A7288A">
            <w:pPr>
              <w:tabs>
                <w:tab w:val="left" w:pos="630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Engineer</w:t>
            </w:r>
          </w:p>
        </w:tc>
      </w:tr>
      <w:tr w:rsidR="008667F2" w:rsidRPr="009B4D65" w14:paraId="321941F1" w14:textId="77777777" w:rsidTr="57928AB4">
        <w:tc>
          <w:tcPr>
            <w:tcW w:w="9214" w:type="dxa"/>
            <w:gridSpan w:val="2"/>
            <w:tcBorders>
              <w:top w:val="nil"/>
            </w:tcBorders>
            <w:shd w:val="clear" w:color="auto" w:fill="358BC7"/>
          </w:tcPr>
          <w:p w14:paraId="46908A5F" w14:textId="77777777" w:rsidR="008667F2" w:rsidRPr="009B4D65" w:rsidRDefault="008667F2" w:rsidP="00DC7B12">
            <w:pPr>
              <w:tabs>
                <w:tab w:val="left" w:pos="6300"/>
              </w:tabs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D65">
              <w:rPr>
                <w:rFonts w:ascii="Arial" w:hAnsi="Arial" w:cs="Arial"/>
                <w:color w:val="FFFFFF"/>
                <w:sz w:val="20"/>
                <w:szCs w:val="20"/>
              </w:rPr>
              <w:t xml:space="preserve">Purpose </w:t>
            </w:r>
            <w:r w:rsidRPr="009B4D65">
              <w:rPr>
                <w:rFonts w:ascii="Arial" w:hAnsi="Arial" w:cs="Arial"/>
                <w:color w:val="FFFFFF"/>
                <w:sz w:val="20"/>
                <w:szCs w:val="20"/>
              </w:rPr>
              <w:tab/>
            </w:r>
          </w:p>
        </w:tc>
      </w:tr>
      <w:tr w:rsidR="008667F2" w:rsidRPr="009B4D65" w14:paraId="5507BF50" w14:textId="77777777" w:rsidTr="57928AB4">
        <w:tc>
          <w:tcPr>
            <w:tcW w:w="9214" w:type="dxa"/>
            <w:gridSpan w:val="2"/>
            <w:shd w:val="clear" w:color="auto" w:fill="auto"/>
            <w:vAlign w:val="center"/>
          </w:tcPr>
          <w:p w14:paraId="5160840E" w14:textId="77777777" w:rsidR="00C22B5D" w:rsidRDefault="00C22B5D" w:rsidP="00AD1A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7CF29D" w14:textId="38A09CA5" w:rsidR="00730C4B" w:rsidRDefault="002B10DA" w:rsidP="002B10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manage and coordinate all the design elements required for the development, design,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construction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lifelong usage of an OSCO home.  </w:t>
            </w:r>
          </w:p>
          <w:p w14:paraId="47DF352D" w14:textId="14D43FE6" w:rsidR="00AD1A1B" w:rsidRDefault="002B10DA" w:rsidP="002B10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57928AB4">
              <w:rPr>
                <w:rFonts w:ascii="Arial" w:hAnsi="Arial" w:cs="Arial"/>
                <w:color w:val="000000" w:themeColor="text1"/>
                <w:sz w:val="20"/>
                <w:szCs w:val="20"/>
              </w:rPr>
              <w:t>To lead, innovate and oversee the product development including legal</w:t>
            </w:r>
            <w:r w:rsidR="75D5660E" w:rsidRPr="57928AB4">
              <w:rPr>
                <w:rFonts w:ascii="Arial" w:hAnsi="Arial" w:cs="Arial"/>
                <w:color w:val="000000" w:themeColor="text1"/>
                <w:sz w:val="20"/>
                <w:szCs w:val="20"/>
              </w:rPr>
              <w:t>/regulatory</w:t>
            </w:r>
            <w:r w:rsidRPr="57928A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compliance, best practice</w:t>
            </w:r>
            <w:r w:rsidR="154E1EC1" w:rsidRPr="57928A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Warranty </w:t>
            </w:r>
            <w:r w:rsidR="25CA802B" w:rsidRPr="57928AB4"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provider</w:t>
            </w:r>
            <w:r w:rsidR="154E1EC1" w:rsidRPr="57928A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requirements</w:t>
            </w:r>
            <w:r w:rsidRPr="57928A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Client</w:t>
            </w:r>
            <w:r w:rsidR="5927EFB8" w:rsidRPr="57928AB4">
              <w:rPr>
                <w:rFonts w:ascii="Arial" w:hAnsi="Arial" w:cs="Arial"/>
                <w:color w:val="000000" w:themeColor="text1"/>
                <w:sz w:val="20"/>
                <w:szCs w:val="20"/>
              </w:rPr>
              <w:t>/end user</w:t>
            </w:r>
            <w:r w:rsidRPr="57928A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requirements</w:t>
            </w:r>
            <w:r w:rsidR="00730C4B" w:rsidRPr="57928AB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33A11DB" w14:textId="04A635F8" w:rsidR="00730C4B" w:rsidRDefault="00730C4B" w:rsidP="002B10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engage with production and assembly teams to assist in enhancing safety,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efficiency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quality throughout the build process.</w:t>
            </w:r>
          </w:p>
          <w:p w14:paraId="3A972F8B" w14:textId="6BA22E83" w:rsidR="002B10DA" w:rsidRPr="00C22B5D" w:rsidRDefault="002B10DA" w:rsidP="002B10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67F2" w:rsidRPr="009B4D65" w14:paraId="1E64AC5A" w14:textId="77777777" w:rsidTr="57928AB4">
        <w:tc>
          <w:tcPr>
            <w:tcW w:w="9214" w:type="dxa"/>
            <w:gridSpan w:val="2"/>
            <w:shd w:val="clear" w:color="auto" w:fill="358BC7"/>
          </w:tcPr>
          <w:p w14:paraId="25433568" w14:textId="61D77876" w:rsidR="008667F2" w:rsidRPr="009B4D65" w:rsidRDefault="008667F2" w:rsidP="00DC7B12">
            <w:pPr>
              <w:spacing w:before="60" w:after="6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B4D65">
              <w:rPr>
                <w:rFonts w:ascii="Arial" w:hAnsi="Arial" w:cs="Arial"/>
                <w:color w:val="FFFFFF"/>
                <w:sz w:val="20"/>
                <w:szCs w:val="20"/>
              </w:rPr>
              <w:t xml:space="preserve">Key accountabilities </w:t>
            </w:r>
          </w:p>
        </w:tc>
      </w:tr>
      <w:tr w:rsidR="005B2E38" w:rsidRPr="009B4D65" w14:paraId="38052FDF" w14:textId="77777777" w:rsidTr="57928AB4">
        <w:trPr>
          <w:trHeight w:val="700"/>
        </w:trPr>
        <w:tc>
          <w:tcPr>
            <w:tcW w:w="9214" w:type="dxa"/>
            <w:gridSpan w:val="2"/>
            <w:tcBorders>
              <w:bottom w:val="nil"/>
            </w:tcBorders>
            <w:shd w:val="clear" w:color="auto" w:fill="auto"/>
          </w:tcPr>
          <w:p w14:paraId="1734BCCF" w14:textId="1AB1B867" w:rsidR="005B2E38" w:rsidRPr="004A43B5" w:rsidRDefault="00AD1A1B" w:rsidP="001758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 Management</w:t>
            </w:r>
          </w:p>
          <w:p w14:paraId="6FEF1C49" w14:textId="3598F84A" w:rsidR="00741A31" w:rsidRDefault="00EA243C" w:rsidP="00AD1A1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57928AB4">
              <w:rPr>
                <w:rFonts w:ascii="Arial" w:hAnsi="Arial" w:cs="Arial"/>
                <w:sz w:val="20"/>
                <w:szCs w:val="20"/>
              </w:rPr>
              <w:t>Responsible for the d</w:t>
            </w:r>
            <w:r w:rsidR="00AD1A1B" w:rsidRPr="57928AB4">
              <w:rPr>
                <w:rFonts w:ascii="Arial" w:hAnsi="Arial" w:cs="Arial"/>
                <w:sz w:val="20"/>
                <w:szCs w:val="20"/>
              </w:rPr>
              <w:t>evelopment of company design system,</w:t>
            </w:r>
            <w:r w:rsidRPr="57928A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1A1B" w:rsidRPr="57928AB4">
              <w:rPr>
                <w:rFonts w:ascii="Arial" w:hAnsi="Arial" w:cs="Arial"/>
                <w:sz w:val="20"/>
                <w:szCs w:val="20"/>
              </w:rPr>
              <w:t>management of the design process</w:t>
            </w:r>
            <w:r w:rsidRPr="57928AB4">
              <w:rPr>
                <w:rFonts w:ascii="Arial" w:hAnsi="Arial" w:cs="Arial"/>
                <w:sz w:val="20"/>
                <w:szCs w:val="20"/>
              </w:rPr>
              <w:t>es</w:t>
            </w:r>
            <w:r w:rsidR="00AD1A1B" w:rsidRPr="57928AB4">
              <w:rPr>
                <w:rFonts w:ascii="Arial" w:hAnsi="Arial" w:cs="Arial"/>
                <w:sz w:val="20"/>
                <w:szCs w:val="20"/>
              </w:rPr>
              <w:t xml:space="preserve"> and progress</w:t>
            </w:r>
            <w:r w:rsidRPr="57928AB4">
              <w:rPr>
                <w:rFonts w:ascii="Arial" w:hAnsi="Arial" w:cs="Arial"/>
                <w:sz w:val="20"/>
                <w:szCs w:val="20"/>
              </w:rPr>
              <w:t xml:space="preserve"> within it</w:t>
            </w:r>
            <w:r w:rsidR="6E8170EB" w:rsidRPr="57928AB4">
              <w:rPr>
                <w:rFonts w:ascii="Arial" w:hAnsi="Arial" w:cs="Arial"/>
                <w:sz w:val="20"/>
                <w:szCs w:val="20"/>
              </w:rPr>
              <w:t xml:space="preserve">, including version control on all output and archiving of </w:t>
            </w:r>
            <w:proofErr w:type="spellStart"/>
            <w:r w:rsidR="6E8170EB" w:rsidRPr="57928AB4">
              <w:rPr>
                <w:rFonts w:ascii="Arial" w:hAnsi="Arial" w:cs="Arial"/>
                <w:sz w:val="20"/>
                <w:szCs w:val="20"/>
              </w:rPr>
              <w:t>superceeded</w:t>
            </w:r>
            <w:proofErr w:type="spellEnd"/>
            <w:r w:rsidR="6E8170EB" w:rsidRPr="57928AB4">
              <w:rPr>
                <w:rFonts w:ascii="Arial" w:hAnsi="Arial" w:cs="Arial"/>
                <w:sz w:val="20"/>
                <w:szCs w:val="20"/>
              </w:rPr>
              <w:t xml:space="preserve"> documents</w:t>
            </w:r>
          </w:p>
          <w:p w14:paraId="12FC8B35" w14:textId="39124DA6" w:rsidR="00AD1A1B" w:rsidRDefault="00AD1A1B" w:rsidP="00AD1A1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Setting the design brief and interfaces for each project</w:t>
            </w:r>
          </w:p>
          <w:p w14:paraId="61432C82" w14:textId="39E7F707" w:rsidR="00AD1A1B" w:rsidRDefault="00AD1A1B" w:rsidP="00AD1A1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Co-ordination of requirements and interfaces between consultant designers and engineers including architects, structural, M&amp;E and production</w:t>
            </w:r>
          </w:p>
          <w:p w14:paraId="5A2FA21B" w14:textId="00F94E08" w:rsidR="00AD1A1B" w:rsidRDefault="00EA243C" w:rsidP="00AD1A1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Setting the approval processes and undertaking approval role, both with Client teams on requirements and design information prior to issue</w:t>
            </w:r>
          </w:p>
          <w:p w14:paraId="77332F44" w14:textId="1B45764A" w:rsidR="009D48F7" w:rsidRDefault="009D48F7" w:rsidP="00AD1A1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Ensuring designs are compliant with Client specifications</w:t>
            </w:r>
          </w:p>
          <w:p w14:paraId="0279E3CF" w14:textId="77777777" w:rsidR="00EA243C" w:rsidRDefault="00EA243C" w:rsidP="00AD1A1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lead on design infrastructure required such as the Vault, BIM360 etc</w:t>
            </w:r>
          </w:p>
          <w:p w14:paraId="12704488" w14:textId="2B278F52" w:rsidR="00EA243C" w:rsidRDefault="00452C6D" w:rsidP="00AD1A1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Critical review of design and challenge</w:t>
            </w:r>
          </w:p>
          <w:p w14:paraId="474B8A4B" w14:textId="55F4265B" w:rsidR="00452C6D" w:rsidRPr="00CE1780" w:rsidRDefault="00452C6D" w:rsidP="00452C6D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F2" w:rsidRPr="009B4D65" w14:paraId="4E1A8AA5" w14:textId="77777777" w:rsidTr="57928AB4">
        <w:trPr>
          <w:trHeight w:val="689"/>
        </w:trPr>
        <w:tc>
          <w:tcPr>
            <w:tcW w:w="9214" w:type="dxa"/>
            <w:gridSpan w:val="2"/>
            <w:tcBorders>
              <w:bottom w:val="nil"/>
            </w:tcBorders>
            <w:shd w:val="clear" w:color="auto" w:fill="auto"/>
          </w:tcPr>
          <w:p w14:paraId="3A0A4292" w14:textId="6FADCFDB" w:rsidR="008667F2" w:rsidRDefault="00AD1A1B" w:rsidP="00B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Production </w:t>
            </w:r>
            <w:r w:rsidR="00EA243C">
              <w:rPr>
                <w:rFonts w:ascii="Arial" w:hAnsi="Arial" w:cs="Arial"/>
                <w:b/>
                <w:sz w:val="20"/>
                <w:szCs w:val="20"/>
              </w:rPr>
              <w:t>Design</w:t>
            </w:r>
          </w:p>
          <w:p w14:paraId="6C65C60E" w14:textId="5375210A" w:rsidR="00F81BCB" w:rsidRDefault="00F81BCB" w:rsidP="00AD1A1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Management,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support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development of design engineer to produce required production information for factory</w:t>
            </w:r>
          </w:p>
          <w:p w14:paraId="6FD4EEB2" w14:textId="58205B92" w:rsidR="00BC68F1" w:rsidRDefault="00EA243C" w:rsidP="00AD1A1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Oversight of the production engineering process, on time, in full, right first time</w:t>
            </w:r>
          </w:p>
          <w:p w14:paraId="157E02BA" w14:textId="77777777" w:rsidR="00EA243C" w:rsidRDefault="00EA243C" w:rsidP="00AD1A1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Approving information for manufacture including drawings, cutting files and bills of materials</w:t>
            </w:r>
          </w:p>
          <w:p w14:paraId="7CF3CF5C" w14:textId="77777777" w:rsidR="00EA243C" w:rsidRDefault="009D48F7" w:rsidP="00AD1A1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Reviewing of production design with production team, to improve quality of data and process</w:t>
            </w:r>
          </w:p>
          <w:p w14:paraId="62D87F8D" w14:textId="03DFA421" w:rsidR="002B10DA" w:rsidRDefault="002B10DA" w:rsidP="00AD1A1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team to identify cause of problems and engagement with the NCR process</w:t>
            </w:r>
          </w:p>
          <w:p w14:paraId="174B4CBF" w14:textId="207FD343" w:rsidR="009D48F7" w:rsidRDefault="00452C6D" w:rsidP="00AD1A1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of warranty technical design manual approval and amendments</w:t>
            </w:r>
          </w:p>
          <w:p w14:paraId="1D3D2754" w14:textId="2921F89C" w:rsidR="00452C6D" w:rsidRPr="002F53AF" w:rsidRDefault="00452C6D" w:rsidP="00034E9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00" w:rsidRPr="009B4D65" w14:paraId="1A347DB7" w14:textId="77777777" w:rsidTr="57928AB4">
        <w:trPr>
          <w:trHeight w:val="700"/>
        </w:trPr>
        <w:tc>
          <w:tcPr>
            <w:tcW w:w="9214" w:type="dxa"/>
            <w:gridSpan w:val="2"/>
            <w:tcBorders>
              <w:bottom w:val="nil"/>
            </w:tcBorders>
            <w:shd w:val="clear" w:color="auto" w:fill="auto"/>
          </w:tcPr>
          <w:p w14:paraId="6B45C091" w14:textId="25EA9034" w:rsidR="00BC68F1" w:rsidRPr="004A43B5" w:rsidRDefault="00AD1A1B" w:rsidP="00BC6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Continuous Improvement</w:t>
            </w:r>
          </w:p>
          <w:p w14:paraId="543BC414" w14:textId="28DC6FFA" w:rsidR="001924C9" w:rsidRPr="00AD1A1B" w:rsidRDefault="15F2A20F" w:rsidP="57928AB4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57928AB4">
              <w:rPr>
                <w:rFonts w:ascii="Arial" w:hAnsi="Arial" w:cs="Arial"/>
                <w:sz w:val="20"/>
                <w:szCs w:val="20"/>
              </w:rPr>
              <w:t xml:space="preserve">Promoting and </w:t>
            </w:r>
            <w:proofErr w:type="gramStart"/>
            <w:r w:rsidRPr="57928AB4">
              <w:rPr>
                <w:rFonts w:ascii="Arial" w:hAnsi="Arial" w:cs="Arial"/>
                <w:sz w:val="20"/>
                <w:szCs w:val="20"/>
              </w:rPr>
              <w:t>Maintaining</w:t>
            </w:r>
            <w:proofErr w:type="gramEnd"/>
            <w:r w:rsidRPr="57928A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1A1B" w:rsidRPr="57928AB4">
              <w:rPr>
                <w:rFonts w:ascii="Arial" w:hAnsi="Arial" w:cs="Arial"/>
                <w:sz w:val="20"/>
                <w:szCs w:val="20"/>
              </w:rPr>
              <w:t>an environment of continuous improvement</w:t>
            </w:r>
          </w:p>
          <w:p w14:paraId="2C42F157" w14:textId="5A266423" w:rsidR="00AD1A1B" w:rsidRPr="00EA243C" w:rsidRDefault="00EA243C" w:rsidP="00AD1A1B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Alteration of design processes to improve accuracy, efficiency and bring value engineering to design, production,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assembly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completion of buildings</w:t>
            </w:r>
          </w:p>
          <w:p w14:paraId="35A20BC2" w14:textId="2BC09A12" w:rsidR="00EA243C" w:rsidRPr="009D48F7" w:rsidRDefault="00EA243C" w:rsidP="57928AB4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57928AB4">
              <w:rPr>
                <w:rFonts w:ascii="Arial" w:hAnsi="Arial" w:cs="Arial"/>
                <w:sz w:val="20"/>
                <w:szCs w:val="20"/>
              </w:rPr>
              <w:t xml:space="preserve">Keep up to date with industry progression and engage with new technologies that may enhance company processes </w:t>
            </w:r>
            <w:r w:rsidR="33C86BB5" w:rsidRPr="57928AB4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793C95D6" w:rsidRPr="57928AB4">
              <w:rPr>
                <w:rFonts w:ascii="Arial" w:hAnsi="Arial" w:cs="Arial"/>
                <w:sz w:val="20"/>
                <w:szCs w:val="20"/>
              </w:rPr>
              <w:t>products</w:t>
            </w:r>
            <w:r w:rsidR="003C6926" w:rsidRPr="57928A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864E4D" w14:textId="77777777" w:rsidR="009D48F7" w:rsidRPr="002B10DA" w:rsidRDefault="009D48F7" w:rsidP="00AD1A1B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Bring innovation to the product by keeping up to date with latest building products and materials</w:t>
            </w:r>
          </w:p>
          <w:p w14:paraId="428C44B4" w14:textId="47DB32F0" w:rsidR="002B10DA" w:rsidRPr="001924C9" w:rsidRDefault="002B10DA" w:rsidP="00AD1A1B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Training and supporting team members in use of systems,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applications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processes</w:t>
            </w:r>
          </w:p>
        </w:tc>
      </w:tr>
      <w:tr w:rsidR="001924C9" w:rsidRPr="009B4D65" w14:paraId="64FFBE6C" w14:textId="77777777" w:rsidTr="57928AB4">
        <w:trPr>
          <w:trHeight w:val="700"/>
        </w:trPr>
        <w:tc>
          <w:tcPr>
            <w:tcW w:w="9214" w:type="dxa"/>
            <w:gridSpan w:val="2"/>
            <w:tcBorders>
              <w:bottom w:val="nil"/>
            </w:tcBorders>
            <w:shd w:val="clear" w:color="auto" w:fill="auto"/>
          </w:tcPr>
          <w:p w14:paraId="6AC7A487" w14:textId="0348F230" w:rsidR="001924C9" w:rsidRDefault="002B10DA" w:rsidP="001924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General</w:t>
            </w:r>
            <w:r w:rsidR="00AD1A1B">
              <w:rPr>
                <w:rFonts w:ascii="Arial" w:hAnsi="Arial" w:cs="Arial"/>
                <w:b/>
                <w:sz w:val="20"/>
                <w:szCs w:val="20"/>
              </w:rPr>
              <w:t xml:space="preserve"> Management</w:t>
            </w:r>
          </w:p>
          <w:p w14:paraId="0FFBF105" w14:textId="77777777" w:rsidR="00880150" w:rsidRDefault="00AD1A1B" w:rsidP="00DC374D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Ensuring the design process and outputs support and meet the needs for each project</w:t>
            </w:r>
          </w:p>
          <w:p w14:paraId="4835C8D1" w14:textId="77777777" w:rsidR="00EA243C" w:rsidRDefault="00EA243C" w:rsidP="00DC374D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Attendance at Client, site,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production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design meetings as required</w:t>
            </w:r>
          </w:p>
          <w:p w14:paraId="73823387" w14:textId="1787DA7D" w:rsidR="002B10DA" w:rsidRPr="00DC374D" w:rsidRDefault="002B10DA" w:rsidP="00DC374D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Building relationships with technical and design managers at suppliers, warranty providers and clients</w:t>
            </w:r>
          </w:p>
        </w:tc>
      </w:tr>
      <w:tr w:rsidR="008667F2" w:rsidRPr="009B4D65" w14:paraId="25067AEB" w14:textId="77777777" w:rsidTr="57928AB4">
        <w:tc>
          <w:tcPr>
            <w:tcW w:w="9214" w:type="dxa"/>
            <w:gridSpan w:val="2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auto" w:fill="358BC7"/>
          </w:tcPr>
          <w:p w14:paraId="42392328" w14:textId="77777777" w:rsidR="008667F2" w:rsidRPr="009B4D65" w:rsidRDefault="008667F2" w:rsidP="00DC7B12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Other </w:t>
            </w:r>
            <w:r w:rsidR="00072B25">
              <w:rPr>
                <w:rFonts w:ascii="Arial" w:hAnsi="Arial" w:cs="Arial"/>
                <w:color w:val="FFFFFF"/>
                <w:sz w:val="20"/>
                <w:szCs w:val="20"/>
              </w:rPr>
              <w:t>personal characteristics</w:t>
            </w:r>
          </w:p>
        </w:tc>
      </w:tr>
      <w:tr w:rsidR="00BC68F1" w:rsidRPr="009B4D65" w14:paraId="10675355" w14:textId="77777777" w:rsidTr="57928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gridSpan w:val="2"/>
            <w:tcBorders>
              <w:top w:val="nil"/>
              <w:left w:val="single" w:sz="4" w:space="0" w:color="D0CECE" w:themeColor="background2" w:themeShade="E6"/>
              <w:bottom w:val="single" w:sz="4" w:space="0" w:color="A6A6A6" w:themeColor="background1" w:themeShade="A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12ED8DAE" w14:textId="2447A161" w:rsidR="002B10DA" w:rsidRDefault="017DF315" w:rsidP="00072B2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57928AB4">
              <w:rPr>
                <w:rFonts w:ascii="Arial" w:hAnsi="Arial" w:cs="Arial"/>
                <w:sz w:val="20"/>
                <w:szCs w:val="20"/>
              </w:rPr>
              <w:t xml:space="preserve">Excellent </w:t>
            </w:r>
            <w:r w:rsidR="002B10DA" w:rsidRPr="57928AB4">
              <w:rPr>
                <w:rFonts w:ascii="Arial" w:hAnsi="Arial" w:cs="Arial"/>
                <w:sz w:val="20"/>
                <w:szCs w:val="20"/>
              </w:rPr>
              <w:t>communication and people skills</w:t>
            </w:r>
          </w:p>
          <w:p w14:paraId="1B0BB7A2" w14:textId="5CE25E19" w:rsidR="002B10DA" w:rsidRDefault="002B10DA" w:rsidP="00072B2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 motivated</w:t>
            </w:r>
            <w:proofErr w:type="spellEnd"/>
          </w:p>
          <w:p w14:paraId="04A6447E" w14:textId="35A841B5" w:rsidR="00072B25" w:rsidRPr="00DC7B12" w:rsidRDefault="00072B25" w:rsidP="00072B2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7B12">
              <w:rPr>
                <w:rFonts w:ascii="Arial" w:hAnsi="Arial" w:cs="Arial"/>
                <w:sz w:val="20"/>
                <w:szCs w:val="20"/>
              </w:rPr>
              <w:t>Focus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DC7B12">
              <w:rPr>
                <w:rFonts w:ascii="Arial" w:hAnsi="Arial" w:cs="Arial"/>
                <w:sz w:val="20"/>
                <w:szCs w:val="20"/>
              </w:rPr>
              <w:t xml:space="preserve"> on </w:t>
            </w:r>
            <w:r>
              <w:rPr>
                <w:rFonts w:ascii="Arial" w:hAnsi="Arial" w:cs="Arial"/>
                <w:sz w:val="20"/>
                <w:szCs w:val="20"/>
              </w:rPr>
              <w:t>quality</w:t>
            </w:r>
          </w:p>
          <w:p w14:paraId="799E554F" w14:textId="77777777" w:rsidR="00072B25" w:rsidRPr="00DC7B12" w:rsidRDefault="00072B25" w:rsidP="00072B2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7B12">
              <w:rPr>
                <w:rFonts w:ascii="Arial" w:hAnsi="Arial" w:cs="Arial"/>
                <w:sz w:val="20"/>
                <w:szCs w:val="20"/>
              </w:rPr>
              <w:t>Honest and open</w:t>
            </w:r>
          </w:p>
          <w:p w14:paraId="4A3BB91A" w14:textId="77777777" w:rsidR="00072B25" w:rsidRPr="00DC7B12" w:rsidRDefault="00072B25" w:rsidP="00072B2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7B12">
              <w:rPr>
                <w:rFonts w:ascii="Arial" w:hAnsi="Arial" w:cs="Arial"/>
                <w:sz w:val="20"/>
                <w:szCs w:val="20"/>
              </w:rPr>
              <w:t>Collaborative</w:t>
            </w:r>
          </w:p>
          <w:p w14:paraId="7038E898" w14:textId="77777777" w:rsidR="00072B25" w:rsidRPr="00DC7B12" w:rsidRDefault="00072B25" w:rsidP="00072B2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7B12">
              <w:rPr>
                <w:rFonts w:ascii="Arial" w:hAnsi="Arial" w:cs="Arial"/>
                <w:sz w:val="20"/>
                <w:szCs w:val="20"/>
              </w:rPr>
              <w:t>Can-do / will do attitude</w:t>
            </w:r>
          </w:p>
          <w:p w14:paraId="523FFA5E" w14:textId="77777777" w:rsidR="00072B25" w:rsidRDefault="00072B25" w:rsidP="00072B2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 to make a difference</w:t>
            </w:r>
          </w:p>
          <w:p w14:paraId="7B74B865" w14:textId="77777777" w:rsidR="00072B25" w:rsidRDefault="00072B25" w:rsidP="00072B2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Flexible </w:t>
            </w:r>
          </w:p>
          <w:p w14:paraId="47D2E923" w14:textId="77777777" w:rsidR="00C26C27" w:rsidRPr="00BC5C70" w:rsidRDefault="00072B25" w:rsidP="00072B25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 to work as part of a small team</w:t>
            </w:r>
          </w:p>
          <w:p w14:paraId="0146B3AB" w14:textId="77777777" w:rsidR="00BC5C70" w:rsidRPr="00C92C65" w:rsidRDefault="00BC5C70" w:rsidP="00BC5C70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667F2" w:rsidRPr="009B4D65" w14:paraId="5156901C" w14:textId="77777777" w:rsidTr="57928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9214" w:type="dxa"/>
            <w:gridSpan w:val="2"/>
            <w:tcBorders>
              <w:top w:val="single" w:sz="4" w:space="0" w:color="A6A6A6" w:themeColor="background1" w:themeShade="A6"/>
              <w:left w:val="single" w:sz="4" w:space="0" w:color="D0CECE" w:themeColor="background2" w:themeShade="E6"/>
              <w:bottom w:val="single" w:sz="4" w:space="0" w:color="A6A6A6" w:themeColor="background1" w:themeShade="A6"/>
              <w:right w:val="single" w:sz="4" w:space="0" w:color="D0CECE" w:themeColor="background2" w:themeShade="E6"/>
            </w:tcBorders>
            <w:shd w:val="clear" w:color="auto" w:fill="358BC7"/>
          </w:tcPr>
          <w:p w14:paraId="66F49DCC" w14:textId="77777777" w:rsidR="008667F2" w:rsidRPr="00823624" w:rsidRDefault="00ED55F8" w:rsidP="005C6AA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624">
              <w:rPr>
                <w:rFonts w:ascii="Arial" w:hAnsi="Arial" w:cs="Arial"/>
                <w:color w:val="FFFFFF"/>
                <w:sz w:val="20"/>
                <w:szCs w:val="20"/>
              </w:rPr>
              <w:t xml:space="preserve">Knowledge, </w:t>
            </w:r>
            <w:proofErr w:type="gramStart"/>
            <w:r w:rsidRPr="00823624">
              <w:rPr>
                <w:rFonts w:ascii="Arial" w:hAnsi="Arial" w:cs="Arial"/>
                <w:color w:val="FFFFFF"/>
                <w:sz w:val="20"/>
                <w:szCs w:val="20"/>
              </w:rPr>
              <w:t>experience</w:t>
            </w:r>
            <w:proofErr w:type="gramEnd"/>
            <w:r w:rsidRPr="00823624">
              <w:rPr>
                <w:rFonts w:ascii="Arial" w:hAnsi="Arial" w:cs="Arial"/>
                <w:color w:val="FFFFFF"/>
                <w:sz w:val="20"/>
                <w:szCs w:val="20"/>
              </w:rPr>
              <w:t xml:space="preserve"> and q</w:t>
            </w:r>
            <w:r w:rsidR="008667F2" w:rsidRPr="00823624">
              <w:rPr>
                <w:rFonts w:ascii="Arial" w:hAnsi="Arial" w:cs="Arial"/>
                <w:color w:val="FFFFFF"/>
                <w:sz w:val="20"/>
                <w:szCs w:val="20"/>
              </w:rPr>
              <w:t>ualifications</w:t>
            </w:r>
            <w:r w:rsidR="00072B25">
              <w:rPr>
                <w:rFonts w:ascii="Arial" w:hAnsi="Arial" w:cs="Arial"/>
                <w:color w:val="FFFFFF"/>
                <w:sz w:val="20"/>
                <w:szCs w:val="20"/>
              </w:rPr>
              <w:t xml:space="preserve"> (Not all essential)</w:t>
            </w:r>
          </w:p>
        </w:tc>
      </w:tr>
      <w:tr w:rsidR="008667F2" w:rsidRPr="009B4D65" w14:paraId="2667DF0C" w14:textId="77777777" w:rsidTr="57928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3"/>
        </w:trPr>
        <w:tc>
          <w:tcPr>
            <w:tcW w:w="9214" w:type="dxa"/>
            <w:gridSpan w:val="2"/>
            <w:tcBorders>
              <w:top w:val="single" w:sz="4" w:space="0" w:color="A6A6A6" w:themeColor="background1" w:themeShade="A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vAlign w:val="center"/>
          </w:tcPr>
          <w:p w14:paraId="2E0E4819" w14:textId="4814F1CB" w:rsidR="00F02A93" w:rsidRDefault="00AD1A1B" w:rsidP="00AD1A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and experience of the following</w:t>
            </w:r>
            <w:r w:rsidR="00FF10A2">
              <w:rPr>
                <w:rFonts w:ascii="Arial" w:hAnsi="Arial" w:cs="Arial"/>
                <w:sz w:val="20"/>
                <w:szCs w:val="20"/>
              </w:rPr>
              <w:t xml:space="preserve"> would be preferred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2DD4C5" w14:textId="46F6CD2B" w:rsidR="00AD1A1B" w:rsidRDefault="00AD1A1B" w:rsidP="00AD1A1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Autodesk Revit</w:t>
            </w:r>
          </w:p>
          <w:p w14:paraId="63683D8E" w14:textId="6EDDFBAD" w:rsidR="00AD1A1B" w:rsidRDefault="00AD1A1B" w:rsidP="00AD1A1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Autodesk Inventor includin</w:t>
            </w:r>
            <w:r w:rsidR="00EA243C">
              <w:rPr>
                <w:rFonts w:ascii="Arial" w:hAnsi="Arial" w:cs="Arial"/>
                <w:sz w:val="20"/>
                <w:szCs w:val="20"/>
              </w:rPr>
              <w:t>g the Vault</w:t>
            </w:r>
          </w:p>
          <w:p w14:paraId="5BBF1D04" w14:textId="72BCF859" w:rsidR="00AD1A1B" w:rsidRDefault="00AD1A1B" w:rsidP="00AD1A1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57928AB4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2939743C" w:rsidRPr="57928AB4">
              <w:rPr>
                <w:rFonts w:ascii="Arial" w:hAnsi="Arial" w:cs="Arial"/>
                <w:sz w:val="20"/>
                <w:szCs w:val="20"/>
              </w:rPr>
              <w:t xml:space="preserve">design management in the </w:t>
            </w:r>
            <w:r w:rsidRPr="57928AB4">
              <w:rPr>
                <w:rFonts w:ascii="Arial" w:hAnsi="Arial" w:cs="Arial"/>
                <w:sz w:val="20"/>
                <w:szCs w:val="20"/>
              </w:rPr>
              <w:t>construction industr</w:t>
            </w:r>
            <w:r w:rsidR="00034E99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2780BD97" w14:textId="3DD27F19" w:rsidR="00AD1A1B" w:rsidRDefault="00AD1A1B" w:rsidP="00AD1A1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offsite production engineering</w:t>
            </w:r>
          </w:p>
          <w:p w14:paraId="0E53E48A" w14:textId="12851804" w:rsidR="00EA243C" w:rsidRPr="00AD1A1B" w:rsidRDefault="00EA243C" w:rsidP="00AD1A1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Digital Engineering techniques for the built environment sector (BIM, mixed realities, big data etc)</w:t>
            </w:r>
          </w:p>
          <w:p w14:paraId="7F0FF6AA" w14:textId="77777777" w:rsidR="00072B25" w:rsidRPr="00F02A93" w:rsidRDefault="00072B25" w:rsidP="00F02A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76E706" w14:textId="77777777" w:rsidR="00C41794" w:rsidRDefault="00C41794" w:rsidP="00C417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89900B" w14:textId="77777777" w:rsidR="00C26C27" w:rsidRPr="00C26C27" w:rsidRDefault="00C26C27" w:rsidP="008D31BE">
            <w:pPr>
              <w:spacing w:after="0" w:line="240" w:lineRule="auto"/>
              <w:ind w:left="4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E49C28" w14:textId="115E757A" w:rsidR="00206C34" w:rsidRDefault="00206C34" w:rsidP="00417173">
      <w:pPr>
        <w:tabs>
          <w:tab w:val="left" w:pos="7635"/>
        </w:tabs>
      </w:pPr>
    </w:p>
    <w:p w14:paraId="6FCD8902" w14:textId="77777777" w:rsidR="00206C34" w:rsidRDefault="00206C34">
      <w:pPr>
        <w:spacing w:after="0" w:line="240" w:lineRule="auto"/>
      </w:pPr>
      <w:r>
        <w:br w:type="page"/>
      </w:r>
    </w:p>
    <w:p w14:paraId="2E90BE25" w14:textId="77777777" w:rsidR="00206C34" w:rsidRPr="00E81199" w:rsidRDefault="00206C34" w:rsidP="00206C34">
      <w:pPr>
        <w:rPr>
          <w:rFonts w:ascii="Arial" w:hAnsi="Arial" w:cs="Arial"/>
          <w:lang w:val="en-GB"/>
        </w:rPr>
      </w:pPr>
      <w:r w:rsidRPr="00E81199">
        <w:rPr>
          <w:rFonts w:ascii="Arial" w:hAnsi="Arial" w:cs="Arial"/>
          <w:lang w:val="en-GB"/>
        </w:rPr>
        <w:t xml:space="preserve">To be shortlisted you must demonstrate in your application form that you meet all the essential criteria and as many of the desirable criteria as possible.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3543"/>
        <w:gridCol w:w="1560"/>
        <w:gridCol w:w="850"/>
      </w:tblGrid>
      <w:tr w:rsidR="00206C34" w:rsidRPr="00FF2CCB" w14:paraId="5C07B27E" w14:textId="77777777" w:rsidTr="00BB6B16">
        <w:trPr>
          <w:trHeight w:val="405"/>
        </w:trPr>
        <w:tc>
          <w:tcPr>
            <w:tcW w:w="9322" w:type="dxa"/>
            <w:gridSpan w:val="6"/>
            <w:shd w:val="clear" w:color="auto" w:fill="358AC6"/>
            <w:vAlign w:val="center"/>
          </w:tcPr>
          <w:p w14:paraId="7165735D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color w:val="FFFFFF"/>
                <w:sz w:val="20"/>
                <w:szCs w:val="20"/>
                <w:lang w:val="en-GB" w:eastAsia="en-GB"/>
              </w:rPr>
              <w:t>Shortlisting Criteria</w:t>
            </w:r>
          </w:p>
        </w:tc>
      </w:tr>
      <w:tr w:rsidR="00206C34" w:rsidRPr="00FF2CCB" w14:paraId="0A3BBEFB" w14:textId="77777777" w:rsidTr="00BB6B16">
        <w:trPr>
          <w:trHeight w:val="529"/>
        </w:trPr>
        <w:tc>
          <w:tcPr>
            <w:tcW w:w="2660" w:type="dxa"/>
            <w:gridSpan w:val="2"/>
            <w:shd w:val="clear" w:color="auto" w:fill="4D4D4F"/>
            <w:vAlign w:val="center"/>
          </w:tcPr>
          <w:p w14:paraId="2E57616B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color w:val="FFFFFF"/>
                <w:sz w:val="20"/>
                <w:szCs w:val="20"/>
                <w:lang w:val="en-GB" w:eastAsia="en-GB"/>
              </w:rPr>
              <w:t>Attributes</w:t>
            </w:r>
          </w:p>
        </w:tc>
        <w:tc>
          <w:tcPr>
            <w:tcW w:w="709" w:type="dxa"/>
            <w:shd w:val="clear" w:color="auto" w:fill="4D4D4F"/>
            <w:vAlign w:val="center"/>
          </w:tcPr>
          <w:p w14:paraId="694110F2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color w:val="FFFFFF"/>
                <w:sz w:val="20"/>
                <w:szCs w:val="20"/>
                <w:lang w:val="en-GB" w:eastAsia="en-GB"/>
              </w:rPr>
              <w:t>Item</w:t>
            </w:r>
          </w:p>
        </w:tc>
        <w:tc>
          <w:tcPr>
            <w:tcW w:w="3543" w:type="dxa"/>
            <w:shd w:val="clear" w:color="auto" w:fill="4D4D4F"/>
            <w:vAlign w:val="center"/>
          </w:tcPr>
          <w:p w14:paraId="00341445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color w:val="FFFFFF"/>
                <w:sz w:val="20"/>
                <w:szCs w:val="20"/>
                <w:lang w:val="en-GB" w:eastAsia="en-GB"/>
              </w:rPr>
              <w:t>Relevant Criteria</w:t>
            </w:r>
          </w:p>
        </w:tc>
        <w:tc>
          <w:tcPr>
            <w:tcW w:w="1560" w:type="dxa"/>
            <w:shd w:val="clear" w:color="auto" w:fill="4D4D4F"/>
            <w:vAlign w:val="center"/>
          </w:tcPr>
          <w:p w14:paraId="68FA544F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color w:val="FFFFFF"/>
                <w:sz w:val="20"/>
                <w:szCs w:val="20"/>
                <w:lang w:val="en-GB" w:eastAsia="en-GB"/>
              </w:rPr>
              <w:t>Identification Method</w:t>
            </w:r>
          </w:p>
        </w:tc>
        <w:tc>
          <w:tcPr>
            <w:tcW w:w="850" w:type="dxa"/>
            <w:shd w:val="clear" w:color="auto" w:fill="4D4D4F"/>
            <w:vAlign w:val="center"/>
          </w:tcPr>
          <w:p w14:paraId="66815236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color w:val="FFFFFF"/>
                <w:sz w:val="20"/>
                <w:szCs w:val="20"/>
                <w:lang w:val="en-GB" w:eastAsia="en-GB"/>
              </w:rPr>
              <w:t>Rank</w:t>
            </w:r>
          </w:p>
        </w:tc>
      </w:tr>
      <w:tr w:rsidR="00206C34" w:rsidRPr="00FF2CCB" w14:paraId="5F106863" w14:textId="77777777" w:rsidTr="00BB6B16">
        <w:trPr>
          <w:trHeight w:val="688"/>
        </w:trPr>
        <w:tc>
          <w:tcPr>
            <w:tcW w:w="534" w:type="dxa"/>
            <w:vMerge w:val="restart"/>
            <w:vAlign w:val="center"/>
          </w:tcPr>
          <w:p w14:paraId="311A6319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1.0</w:t>
            </w:r>
          </w:p>
        </w:tc>
        <w:tc>
          <w:tcPr>
            <w:tcW w:w="2126" w:type="dxa"/>
            <w:vMerge w:val="restart"/>
            <w:vAlign w:val="center"/>
          </w:tcPr>
          <w:p w14:paraId="5C588D99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Skills &amp; Abilities</w:t>
            </w:r>
          </w:p>
        </w:tc>
        <w:tc>
          <w:tcPr>
            <w:tcW w:w="709" w:type="dxa"/>
            <w:vAlign w:val="center"/>
          </w:tcPr>
          <w:p w14:paraId="4C3D066A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1.1</w:t>
            </w:r>
          </w:p>
        </w:tc>
        <w:tc>
          <w:tcPr>
            <w:tcW w:w="3543" w:type="dxa"/>
            <w:vAlign w:val="center"/>
          </w:tcPr>
          <w:p w14:paraId="5C2BF68F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Excellent Communication &amp; People Skills</w:t>
            </w:r>
          </w:p>
        </w:tc>
        <w:tc>
          <w:tcPr>
            <w:tcW w:w="1560" w:type="dxa"/>
            <w:vAlign w:val="center"/>
          </w:tcPr>
          <w:p w14:paraId="1D9EB4ED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AC/I</w:t>
            </w:r>
          </w:p>
        </w:tc>
        <w:tc>
          <w:tcPr>
            <w:tcW w:w="850" w:type="dxa"/>
            <w:vAlign w:val="center"/>
          </w:tcPr>
          <w:p w14:paraId="6C8FADEE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E</w:t>
            </w:r>
          </w:p>
        </w:tc>
      </w:tr>
      <w:tr w:rsidR="00206C34" w:rsidRPr="00FF2CCB" w14:paraId="1203A0B4" w14:textId="77777777" w:rsidTr="00BB6B16">
        <w:trPr>
          <w:trHeight w:val="700"/>
        </w:trPr>
        <w:tc>
          <w:tcPr>
            <w:tcW w:w="534" w:type="dxa"/>
            <w:vMerge/>
          </w:tcPr>
          <w:p w14:paraId="13819195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  <w:vMerge/>
          </w:tcPr>
          <w:p w14:paraId="6CBABF04" w14:textId="77777777" w:rsidR="00206C34" w:rsidRPr="00FF2CCB" w:rsidRDefault="00206C34" w:rsidP="00BB6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vAlign w:val="center"/>
          </w:tcPr>
          <w:p w14:paraId="533EFE01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1.2</w:t>
            </w:r>
          </w:p>
        </w:tc>
        <w:tc>
          <w:tcPr>
            <w:tcW w:w="3543" w:type="dxa"/>
            <w:vAlign w:val="center"/>
          </w:tcPr>
          <w:p w14:paraId="32A34874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Focussed on Quality</w:t>
            </w:r>
          </w:p>
        </w:tc>
        <w:tc>
          <w:tcPr>
            <w:tcW w:w="1560" w:type="dxa"/>
            <w:vAlign w:val="center"/>
          </w:tcPr>
          <w:p w14:paraId="3D1F46AF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AC/I</w:t>
            </w:r>
          </w:p>
        </w:tc>
        <w:tc>
          <w:tcPr>
            <w:tcW w:w="850" w:type="dxa"/>
            <w:vAlign w:val="center"/>
          </w:tcPr>
          <w:p w14:paraId="73E7786B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E</w:t>
            </w:r>
          </w:p>
        </w:tc>
      </w:tr>
      <w:tr w:rsidR="00206C34" w:rsidRPr="00FF2CCB" w14:paraId="064C60A9" w14:textId="77777777" w:rsidTr="00BB6B16">
        <w:trPr>
          <w:trHeight w:val="712"/>
        </w:trPr>
        <w:tc>
          <w:tcPr>
            <w:tcW w:w="534" w:type="dxa"/>
            <w:vMerge/>
          </w:tcPr>
          <w:p w14:paraId="3038C85F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  <w:vMerge/>
          </w:tcPr>
          <w:p w14:paraId="0D6BBA15" w14:textId="77777777" w:rsidR="00206C34" w:rsidRPr="00FF2CCB" w:rsidRDefault="00206C34" w:rsidP="00BB6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vAlign w:val="center"/>
          </w:tcPr>
          <w:p w14:paraId="78CE7BBC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1.3</w:t>
            </w:r>
          </w:p>
        </w:tc>
        <w:tc>
          <w:tcPr>
            <w:tcW w:w="3543" w:type="dxa"/>
            <w:vAlign w:val="center"/>
          </w:tcPr>
          <w:p w14:paraId="246DDFC6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Collaborative </w:t>
            </w:r>
          </w:p>
        </w:tc>
        <w:tc>
          <w:tcPr>
            <w:tcW w:w="1560" w:type="dxa"/>
            <w:vAlign w:val="center"/>
          </w:tcPr>
          <w:p w14:paraId="262E67CD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AC/I</w:t>
            </w:r>
          </w:p>
        </w:tc>
        <w:tc>
          <w:tcPr>
            <w:tcW w:w="850" w:type="dxa"/>
            <w:vAlign w:val="center"/>
          </w:tcPr>
          <w:p w14:paraId="5D50F824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E</w:t>
            </w:r>
          </w:p>
        </w:tc>
      </w:tr>
      <w:tr w:rsidR="00206C34" w:rsidRPr="00FF2CCB" w14:paraId="11C20D95" w14:textId="77777777" w:rsidTr="00BB6B16">
        <w:trPr>
          <w:trHeight w:val="712"/>
        </w:trPr>
        <w:tc>
          <w:tcPr>
            <w:tcW w:w="534" w:type="dxa"/>
            <w:vMerge/>
          </w:tcPr>
          <w:p w14:paraId="3B24F63B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  <w:vMerge/>
          </w:tcPr>
          <w:p w14:paraId="1407102D" w14:textId="77777777" w:rsidR="00206C34" w:rsidRPr="00FF2CCB" w:rsidRDefault="00206C34" w:rsidP="00BB6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vAlign w:val="center"/>
          </w:tcPr>
          <w:p w14:paraId="6E04408C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1.4</w:t>
            </w:r>
          </w:p>
        </w:tc>
        <w:tc>
          <w:tcPr>
            <w:tcW w:w="3543" w:type="dxa"/>
            <w:vAlign w:val="center"/>
          </w:tcPr>
          <w:p w14:paraId="342D2F86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Self-Motivated</w:t>
            </w:r>
          </w:p>
        </w:tc>
        <w:tc>
          <w:tcPr>
            <w:tcW w:w="1560" w:type="dxa"/>
            <w:vAlign w:val="center"/>
          </w:tcPr>
          <w:p w14:paraId="4484FA7A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AC/I</w:t>
            </w:r>
          </w:p>
        </w:tc>
        <w:tc>
          <w:tcPr>
            <w:tcW w:w="850" w:type="dxa"/>
            <w:vAlign w:val="center"/>
          </w:tcPr>
          <w:p w14:paraId="3C89E925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E</w:t>
            </w:r>
          </w:p>
        </w:tc>
      </w:tr>
      <w:tr w:rsidR="00206C34" w:rsidRPr="00FF2CCB" w14:paraId="42B90CEC" w14:textId="77777777" w:rsidTr="00BB6B16">
        <w:trPr>
          <w:trHeight w:val="712"/>
        </w:trPr>
        <w:tc>
          <w:tcPr>
            <w:tcW w:w="534" w:type="dxa"/>
            <w:vMerge/>
          </w:tcPr>
          <w:p w14:paraId="5C8FB823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  <w:vMerge/>
          </w:tcPr>
          <w:p w14:paraId="1097FA99" w14:textId="77777777" w:rsidR="00206C34" w:rsidRPr="00FF2CCB" w:rsidRDefault="00206C34" w:rsidP="00BB6B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vAlign w:val="center"/>
          </w:tcPr>
          <w:p w14:paraId="317577EE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1.5</w:t>
            </w:r>
          </w:p>
        </w:tc>
        <w:tc>
          <w:tcPr>
            <w:tcW w:w="3543" w:type="dxa"/>
            <w:vAlign w:val="center"/>
          </w:tcPr>
          <w:p w14:paraId="0286AFB8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Honest &amp; Open</w:t>
            </w:r>
          </w:p>
        </w:tc>
        <w:tc>
          <w:tcPr>
            <w:tcW w:w="1560" w:type="dxa"/>
            <w:vAlign w:val="center"/>
          </w:tcPr>
          <w:p w14:paraId="040FD98C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AC/I</w:t>
            </w:r>
          </w:p>
        </w:tc>
        <w:tc>
          <w:tcPr>
            <w:tcW w:w="850" w:type="dxa"/>
            <w:vAlign w:val="center"/>
          </w:tcPr>
          <w:p w14:paraId="6F199013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E</w:t>
            </w:r>
          </w:p>
        </w:tc>
      </w:tr>
      <w:tr w:rsidR="00206C34" w:rsidRPr="00FF2CCB" w14:paraId="2BD4E904" w14:textId="77777777" w:rsidTr="00BB6B16">
        <w:trPr>
          <w:trHeight w:val="724"/>
        </w:trPr>
        <w:tc>
          <w:tcPr>
            <w:tcW w:w="534" w:type="dxa"/>
            <w:vMerge w:val="restart"/>
            <w:vAlign w:val="center"/>
          </w:tcPr>
          <w:p w14:paraId="5031972B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2.0</w:t>
            </w:r>
          </w:p>
        </w:tc>
        <w:tc>
          <w:tcPr>
            <w:tcW w:w="2126" w:type="dxa"/>
            <w:vMerge w:val="restart"/>
            <w:vAlign w:val="center"/>
          </w:tcPr>
          <w:p w14:paraId="198139DF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Specialist Knowledge</w:t>
            </w:r>
          </w:p>
        </w:tc>
        <w:tc>
          <w:tcPr>
            <w:tcW w:w="709" w:type="dxa"/>
            <w:vAlign w:val="center"/>
          </w:tcPr>
          <w:p w14:paraId="0D95CD0C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2.1</w:t>
            </w:r>
          </w:p>
        </w:tc>
        <w:tc>
          <w:tcPr>
            <w:tcW w:w="3543" w:type="dxa"/>
            <w:vAlign w:val="center"/>
          </w:tcPr>
          <w:p w14:paraId="46E7FF34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Autodesk Revit</w:t>
            </w:r>
          </w:p>
        </w:tc>
        <w:tc>
          <w:tcPr>
            <w:tcW w:w="1560" w:type="dxa"/>
            <w:vAlign w:val="center"/>
          </w:tcPr>
          <w:p w14:paraId="4D36506C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A/I</w:t>
            </w:r>
          </w:p>
        </w:tc>
        <w:tc>
          <w:tcPr>
            <w:tcW w:w="850" w:type="dxa"/>
            <w:vAlign w:val="center"/>
          </w:tcPr>
          <w:p w14:paraId="37B8139B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E</w:t>
            </w:r>
          </w:p>
        </w:tc>
      </w:tr>
      <w:tr w:rsidR="00206C34" w:rsidRPr="00FF2CCB" w14:paraId="60180A21" w14:textId="77777777" w:rsidTr="00BB6B16">
        <w:trPr>
          <w:trHeight w:val="835"/>
        </w:trPr>
        <w:tc>
          <w:tcPr>
            <w:tcW w:w="534" w:type="dxa"/>
            <w:vMerge/>
          </w:tcPr>
          <w:p w14:paraId="21FC11C7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  <w:vMerge/>
          </w:tcPr>
          <w:p w14:paraId="5E42B22B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vAlign w:val="center"/>
          </w:tcPr>
          <w:p w14:paraId="3FBA0246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2.2</w:t>
            </w:r>
          </w:p>
        </w:tc>
        <w:tc>
          <w:tcPr>
            <w:tcW w:w="3543" w:type="dxa"/>
            <w:vAlign w:val="center"/>
          </w:tcPr>
          <w:p w14:paraId="5DF60B6C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Autodesk Inventor (including Vault)</w:t>
            </w:r>
          </w:p>
        </w:tc>
        <w:tc>
          <w:tcPr>
            <w:tcW w:w="1560" w:type="dxa"/>
            <w:vAlign w:val="center"/>
          </w:tcPr>
          <w:p w14:paraId="43211FD3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A/I</w:t>
            </w:r>
          </w:p>
        </w:tc>
        <w:tc>
          <w:tcPr>
            <w:tcW w:w="850" w:type="dxa"/>
            <w:vAlign w:val="center"/>
          </w:tcPr>
          <w:p w14:paraId="68CEC993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E</w:t>
            </w:r>
          </w:p>
        </w:tc>
      </w:tr>
      <w:tr w:rsidR="00206C34" w:rsidRPr="00FF2CCB" w14:paraId="1B47C0A9" w14:textId="77777777" w:rsidTr="00BB6B16">
        <w:trPr>
          <w:trHeight w:val="635"/>
        </w:trPr>
        <w:tc>
          <w:tcPr>
            <w:tcW w:w="534" w:type="dxa"/>
            <w:vMerge/>
          </w:tcPr>
          <w:p w14:paraId="15498C40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  <w:vMerge/>
          </w:tcPr>
          <w:p w14:paraId="41963B2E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vAlign w:val="center"/>
          </w:tcPr>
          <w:p w14:paraId="3B693BF0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2.3</w:t>
            </w:r>
          </w:p>
        </w:tc>
        <w:tc>
          <w:tcPr>
            <w:tcW w:w="3543" w:type="dxa"/>
            <w:vAlign w:val="center"/>
          </w:tcPr>
          <w:p w14:paraId="4F2D3310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Production Design/ </w:t>
            </w:r>
            <w:proofErr w:type="spellStart"/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DfMA</w:t>
            </w:r>
            <w:proofErr w:type="spellEnd"/>
          </w:p>
        </w:tc>
        <w:tc>
          <w:tcPr>
            <w:tcW w:w="1560" w:type="dxa"/>
            <w:vAlign w:val="center"/>
          </w:tcPr>
          <w:p w14:paraId="140CD497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A/I</w:t>
            </w:r>
          </w:p>
        </w:tc>
        <w:tc>
          <w:tcPr>
            <w:tcW w:w="850" w:type="dxa"/>
            <w:vAlign w:val="center"/>
          </w:tcPr>
          <w:p w14:paraId="4B446E49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D</w:t>
            </w:r>
          </w:p>
        </w:tc>
      </w:tr>
      <w:tr w:rsidR="00206C34" w:rsidRPr="00FF2CCB" w14:paraId="516E0CA5" w14:textId="77777777" w:rsidTr="00BB6B16">
        <w:trPr>
          <w:trHeight w:val="635"/>
        </w:trPr>
        <w:tc>
          <w:tcPr>
            <w:tcW w:w="534" w:type="dxa"/>
            <w:vMerge/>
          </w:tcPr>
          <w:p w14:paraId="2AB6DA94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  <w:vMerge/>
          </w:tcPr>
          <w:p w14:paraId="43EC28AC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vAlign w:val="center"/>
          </w:tcPr>
          <w:p w14:paraId="55E11E35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2.4</w:t>
            </w:r>
          </w:p>
        </w:tc>
        <w:tc>
          <w:tcPr>
            <w:tcW w:w="3543" w:type="dxa"/>
            <w:vAlign w:val="center"/>
          </w:tcPr>
          <w:p w14:paraId="3850BB49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Experience of Digital Engineering Techniques in the Built Environment (BIM, mixed realities, big data etc)</w:t>
            </w:r>
          </w:p>
        </w:tc>
        <w:tc>
          <w:tcPr>
            <w:tcW w:w="1560" w:type="dxa"/>
            <w:vAlign w:val="center"/>
          </w:tcPr>
          <w:p w14:paraId="0C2DA5CE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A/I</w:t>
            </w:r>
          </w:p>
        </w:tc>
        <w:tc>
          <w:tcPr>
            <w:tcW w:w="850" w:type="dxa"/>
            <w:vAlign w:val="center"/>
          </w:tcPr>
          <w:p w14:paraId="4E3E91D9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D</w:t>
            </w:r>
          </w:p>
        </w:tc>
      </w:tr>
      <w:tr w:rsidR="00206C34" w:rsidRPr="00FF2CCB" w14:paraId="2F5CFE84" w14:textId="77777777" w:rsidTr="00BB6B16">
        <w:trPr>
          <w:trHeight w:val="1174"/>
        </w:trPr>
        <w:tc>
          <w:tcPr>
            <w:tcW w:w="534" w:type="dxa"/>
            <w:vAlign w:val="center"/>
          </w:tcPr>
          <w:p w14:paraId="05E7F57B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3.0</w:t>
            </w:r>
          </w:p>
        </w:tc>
        <w:tc>
          <w:tcPr>
            <w:tcW w:w="2126" w:type="dxa"/>
            <w:vAlign w:val="center"/>
          </w:tcPr>
          <w:p w14:paraId="2EC11380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Qualifications</w:t>
            </w:r>
          </w:p>
        </w:tc>
        <w:tc>
          <w:tcPr>
            <w:tcW w:w="709" w:type="dxa"/>
            <w:vAlign w:val="center"/>
          </w:tcPr>
          <w:p w14:paraId="4015E899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3.1</w:t>
            </w:r>
          </w:p>
        </w:tc>
        <w:tc>
          <w:tcPr>
            <w:tcW w:w="3543" w:type="dxa"/>
            <w:vAlign w:val="center"/>
          </w:tcPr>
          <w:p w14:paraId="2388F9EB" w14:textId="77777777" w:rsidR="00206C34" w:rsidRPr="00FF2CCB" w:rsidRDefault="00206C34" w:rsidP="00BB6B1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Industry Recognised Design Qualifications - Architecture/Engineering /Production</w:t>
            </w:r>
          </w:p>
        </w:tc>
        <w:tc>
          <w:tcPr>
            <w:tcW w:w="1560" w:type="dxa"/>
            <w:vAlign w:val="center"/>
          </w:tcPr>
          <w:p w14:paraId="58E87906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A</w:t>
            </w:r>
          </w:p>
        </w:tc>
        <w:tc>
          <w:tcPr>
            <w:tcW w:w="850" w:type="dxa"/>
            <w:vAlign w:val="center"/>
          </w:tcPr>
          <w:p w14:paraId="6977AE0C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E</w:t>
            </w:r>
          </w:p>
        </w:tc>
      </w:tr>
      <w:tr w:rsidR="00206C34" w:rsidRPr="00FF2CCB" w14:paraId="730D595E" w14:textId="77777777" w:rsidTr="00BB6B16">
        <w:trPr>
          <w:trHeight w:val="704"/>
        </w:trPr>
        <w:tc>
          <w:tcPr>
            <w:tcW w:w="534" w:type="dxa"/>
            <w:vAlign w:val="center"/>
          </w:tcPr>
          <w:p w14:paraId="1D9CE6F8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4.0</w:t>
            </w:r>
          </w:p>
        </w:tc>
        <w:tc>
          <w:tcPr>
            <w:tcW w:w="2126" w:type="dxa"/>
            <w:vAlign w:val="center"/>
          </w:tcPr>
          <w:p w14:paraId="275589D8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Special Requirements</w:t>
            </w:r>
          </w:p>
        </w:tc>
        <w:tc>
          <w:tcPr>
            <w:tcW w:w="709" w:type="dxa"/>
            <w:vAlign w:val="center"/>
          </w:tcPr>
          <w:p w14:paraId="1795DD77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4.1</w:t>
            </w:r>
          </w:p>
        </w:tc>
        <w:tc>
          <w:tcPr>
            <w:tcW w:w="3543" w:type="dxa"/>
            <w:vAlign w:val="center"/>
          </w:tcPr>
          <w:p w14:paraId="6B5DE855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Experience of Design Management in the construction industry</w:t>
            </w:r>
          </w:p>
        </w:tc>
        <w:tc>
          <w:tcPr>
            <w:tcW w:w="1560" w:type="dxa"/>
            <w:vAlign w:val="center"/>
          </w:tcPr>
          <w:p w14:paraId="0CA6F75F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A/AC/I</w:t>
            </w:r>
          </w:p>
        </w:tc>
        <w:tc>
          <w:tcPr>
            <w:tcW w:w="850" w:type="dxa"/>
            <w:vAlign w:val="center"/>
          </w:tcPr>
          <w:p w14:paraId="7C6CBFF7" w14:textId="77777777" w:rsidR="00206C34" w:rsidRPr="00FF2CCB" w:rsidRDefault="00206C34" w:rsidP="00BB6B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F2CCB">
              <w:rPr>
                <w:rFonts w:ascii="Arial" w:hAnsi="Arial" w:cs="Arial"/>
                <w:sz w:val="20"/>
                <w:szCs w:val="20"/>
                <w:lang w:val="en-GB" w:eastAsia="en-GB"/>
              </w:rPr>
              <w:t>E</w:t>
            </w:r>
          </w:p>
        </w:tc>
      </w:tr>
    </w:tbl>
    <w:p w14:paraId="5B66C9F4" w14:textId="77777777" w:rsidR="00B11861" w:rsidRPr="009B4D65" w:rsidRDefault="00B11861" w:rsidP="00417173">
      <w:pPr>
        <w:tabs>
          <w:tab w:val="left" w:pos="7635"/>
        </w:tabs>
      </w:pPr>
    </w:p>
    <w:sectPr w:rsidR="00B11861" w:rsidRPr="009B4D65" w:rsidSect="0043359C">
      <w:headerReference w:type="default" r:id="rId11"/>
      <w:footerReference w:type="default" r:id="rId12"/>
      <w:pgSz w:w="12240" w:h="15840"/>
      <w:pgMar w:top="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2FD4" w14:textId="77777777" w:rsidR="001F4113" w:rsidRDefault="001F4113" w:rsidP="00187591">
      <w:pPr>
        <w:spacing w:after="0" w:line="240" w:lineRule="auto"/>
      </w:pPr>
      <w:r>
        <w:separator/>
      </w:r>
    </w:p>
  </w:endnote>
  <w:endnote w:type="continuationSeparator" w:id="0">
    <w:p w14:paraId="24A7D343" w14:textId="77777777" w:rsidR="001F4113" w:rsidRDefault="001F4113" w:rsidP="0018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A2FA" w14:textId="77777777" w:rsidR="004933D7" w:rsidRDefault="004933D7">
    <w:pPr>
      <w:pStyle w:val="Footer"/>
      <w:rPr>
        <w:color w:val="358BC7"/>
      </w:rPr>
    </w:pPr>
    <w:r w:rsidRPr="004933D7">
      <w:rPr>
        <w:color w:val="358BC7"/>
      </w:rPr>
      <w:t>_</w:t>
    </w:r>
    <w:r>
      <w:rPr>
        <w:color w:val="358BC7"/>
      </w:rPr>
      <w:t>___________________________________________________________________________________</w:t>
    </w:r>
    <w:r w:rsidR="009B4D65">
      <w:rPr>
        <w:color w:val="358BC7"/>
      </w:rPr>
      <w:t>_</w:t>
    </w:r>
  </w:p>
  <w:p w14:paraId="3DDD3659" w14:textId="77777777" w:rsidR="009B4D65" w:rsidRDefault="009B4D65" w:rsidP="004933D7">
    <w:pPr>
      <w:pStyle w:val="Footer"/>
      <w:jc w:val="right"/>
      <w:rPr>
        <w:rFonts w:ascii="Arial" w:hAnsi="Arial" w:cs="Arial"/>
        <w:sz w:val="20"/>
        <w:szCs w:val="20"/>
      </w:rPr>
    </w:pPr>
  </w:p>
  <w:p w14:paraId="6A7AD2E4" w14:textId="2FB561E2" w:rsidR="004933D7" w:rsidRPr="004933D7" w:rsidRDefault="004933D7" w:rsidP="004933D7">
    <w:pPr>
      <w:pStyle w:val="Footer"/>
      <w:jc w:val="right"/>
      <w:rPr>
        <w:rFonts w:ascii="Arial" w:hAnsi="Arial" w:cs="Arial"/>
        <w:sz w:val="20"/>
        <w:szCs w:val="20"/>
      </w:rPr>
    </w:pPr>
    <w:r w:rsidRPr="004933D7">
      <w:rPr>
        <w:rFonts w:ascii="Arial" w:hAnsi="Arial" w:cs="Arial"/>
        <w:sz w:val="20"/>
        <w:szCs w:val="20"/>
      </w:rPr>
      <w:t>Last updated</w:t>
    </w:r>
    <w:r w:rsidRPr="004933D7">
      <w:rPr>
        <w:rFonts w:ascii="Arial" w:hAnsi="Arial" w:cs="Arial"/>
        <w:sz w:val="20"/>
        <w:szCs w:val="20"/>
      </w:rPr>
      <w:br/>
    </w:r>
    <w:r w:rsidR="00F81BCB">
      <w:rPr>
        <w:rFonts w:ascii="Arial" w:hAnsi="Arial" w:cs="Arial"/>
        <w:b/>
        <w:sz w:val="20"/>
        <w:szCs w:val="20"/>
      </w:rPr>
      <w:t>12/21</w:t>
    </w:r>
    <w:r w:rsidR="00BC68F1">
      <w:rPr>
        <w:rFonts w:ascii="Arial" w:hAnsi="Arial" w:cs="Arial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2136" w14:textId="77777777" w:rsidR="001F4113" w:rsidRDefault="001F4113" w:rsidP="00187591">
      <w:pPr>
        <w:spacing w:after="0" w:line="240" w:lineRule="auto"/>
      </w:pPr>
      <w:r>
        <w:separator/>
      </w:r>
    </w:p>
  </w:footnote>
  <w:footnote w:type="continuationSeparator" w:id="0">
    <w:p w14:paraId="2C686360" w14:textId="77777777" w:rsidR="001F4113" w:rsidRDefault="001F4113" w:rsidP="0018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DDAA" w14:textId="77777777" w:rsidR="008667F2" w:rsidRDefault="008667F2">
    <w:pPr>
      <w:pStyle w:val="Header"/>
      <w:rPr>
        <w:color w:val="358BC7"/>
      </w:rPr>
    </w:pPr>
  </w:p>
  <w:p w14:paraId="1F77BB8B" w14:textId="77777777" w:rsidR="008667F2" w:rsidRDefault="008667F2">
    <w:pPr>
      <w:pStyle w:val="Header"/>
      <w:rPr>
        <w:color w:val="358BC7"/>
      </w:rPr>
    </w:pPr>
  </w:p>
  <w:p w14:paraId="76133654" w14:textId="65FDFC63" w:rsidR="008667F2" w:rsidRPr="00206C34" w:rsidRDefault="003C5A03">
    <w:pPr>
      <w:pStyle w:val="Header"/>
      <w:rPr>
        <w:color w:val="358BC7"/>
      </w:rPr>
    </w:pPr>
    <w:r>
      <w:rPr>
        <w:color w:val="358BC7"/>
      </w:rPr>
      <w:tab/>
    </w:r>
    <w:r>
      <w:rPr>
        <w:color w:val="358BC7"/>
      </w:rPr>
      <w:tab/>
    </w:r>
    <w:r>
      <w:rPr>
        <w:noProof/>
      </w:rPr>
      <w:drawing>
        <wp:inline distT="0" distB="0" distL="0" distR="0" wp14:anchorId="29B15F3C" wp14:editId="149F54F2">
          <wp:extent cx="1325880" cy="792480"/>
          <wp:effectExtent l="0" t="0" r="0" b="0"/>
          <wp:docPr id="1" name="Picture 6" descr="7BE49C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7BE49C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182A00" w14:textId="77777777" w:rsidR="004933D7" w:rsidRPr="004933D7" w:rsidRDefault="004933D7">
    <w:pPr>
      <w:pStyle w:val="Header"/>
      <w:rPr>
        <w:color w:val="358BC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ACE"/>
    <w:multiLevelType w:val="hybridMultilevel"/>
    <w:tmpl w:val="AF8A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D5F"/>
    <w:multiLevelType w:val="hybridMultilevel"/>
    <w:tmpl w:val="D36C7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6641"/>
    <w:multiLevelType w:val="hybridMultilevel"/>
    <w:tmpl w:val="4B660EAE"/>
    <w:lvl w:ilvl="0" w:tplc="AB6E1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F1556"/>
    <w:multiLevelType w:val="hybridMultilevel"/>
    <w:tmpl w:val="588E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A13F2"/>
    <w:multiLevelType w:val="hybridMultilevel"/>
    <w:tmpl w:val="AD2032CA"/>
    <w:lvl w:ilvl="0" w:tplc="AB6E1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A2493"/>
    <w:multiLevelType w:val="hybridMultilevel"/>
    <w:tmpl w:val="AF167712"/>
    <w:lvl w:ilvl="0" w:tplc="040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6" w15:restartNumberingAfterBreak="0">
    <w:nsid w:val="113D12BF"/>
    <w:multiLevelType w:val="hybridMultilevel"/>
    <w:tmpl w:val="45E49B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4AA1"/>
    <w:multiLevelType w:val="hybridMultilevel"/>
    <w:tmpl w:val="9038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458E0"/>
    <w:multiLevelType w:val="hybridMultilevel"/>
    <w:tmpl w:val="B2F6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7452C"/>
    <w:multiLevelType w:val="hybridMultilevel"/>
    <w:tmpl w:val="F5BE0792"/>
    <w:lvl w:ilvl="0" w:tplc="AB6E1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639E7"/>
    <w:multiLevelType w:val="hybridMultilevel"/>
    <w:tmpl w:val="45903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723F01"/>
    <w:multiLevelType w:val="hybridMultilevel"/>
    <w:tmpl w:val="A10231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BB2BFF"/>
    <w:multiLevelType w:val="hybridMultilevel"/>
    <w:tmpl w:val="202E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40A8D"/>
    <w:multiLevelType w:val="hybridMultilevel"/>
    <w:tmpl w:val="CC00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2655E"/>
    <w:multiLevelType w:val="hybridMultilevel"/>
    <w:tmpl w:val="0392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0F4B"/>
    <w:multiLevelType w:val="hybridMultilevel"/>
    <w:tmpl w:val="EB269DB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D11C02"/>
    <w:multiLevelType w:val="hybridMultilevel"/>
    <w:tmpl w:val="3E1E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A407D"/>
    <w:multiLevelType w:val="hybridMultilevel"/>
    <w:tmpl w:val="514A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F6CDB"/>
    <w:multiLevelType w:val="hybridMultilevel"/>
    <w:tmpl w:val="88BC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4476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86EA2"/>
    <w:multiLevelType w:val="hybridMultilevel"/>
    <w:tmpl w:val="DB4E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86E33"/>
    <w:multiLevelType w:val="hybridMultilevel"/>
    <w:tmpl w:val="C8785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528EF"/>
    <w:multiLevelType w:val="hybridMultilevel"/>
    <w:tmpl w:val="0F1CE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B75273"/>
    <w:multiLevelType w:val="hybridMultilevel"/>
    <w:tmpl w:val="7D2A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5032D"/>
    <w:multiLevelType w:val="hybridMultilevel"/>
    <w:tmpl w:val="0926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15833"/>
    <w:multiLevelType w:val="hybridMultilevel"/>
    <w:tmpl w:val="B04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33DCD"/>
    <w:multiLevelType w:val="hybridMultilevel"/>
    <w:tmpl w:val="5830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11D20"/>
    <w:multiLevelType w:val="hybridMultilevel"/>
    <w:tmpl w:val="AD5E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66194"/>
    <w:multiLevelType w:val="hybridMultilevel"/>
    <w:tmpl w:val="5D2AA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A546A"/>
    <w:multiLevelType w:val="hybridMultilevel"/>
    <w:tmpl w:val="7096C2F6"/>
    <w:lvl w:ilvl="0" w:tplc="AB6E1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D7C49"/>
    <w:multiLevelType w:val="hybridMultilevel"/>
    <w:tmpl w:val="C56A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54A3D"/>
    <w:multiLevelType w:val="hybridMultilevel"/>
    <w:tmpl w:val="8FEE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A1DB2"/>
    <w:multiLevelType w:val="hybridMultilevel"/>
    <w:tmpl w:val="D84A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473F9"/>
    <w:multiLevelType w:val="hybridMultilevel"/>
    <w:tmpl w:val="948E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E57EF"/>
    <w:multiLevelType w:val="hybridMultilevel"/>
    <w:tmpl w:val="7DB4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A6296"/>
    <w:multiLevelType w:val="hybridMultilevel"/>
    <w:tmpl w:val="5ADE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42BDF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F365C"/>
    <w:multiLevelType w:val="hybridMultilevel"/>
    <w:tmpl w:val="CF8C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71936"/>
    <w:multiLevelType w:val="hybridMultilevel"/>
    <w:tmpl w:val="04628F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8720EB9"/>
    <w:multiLevelType w:val="hybridMultilevel"/>
    <w:tmpl w:val="0BE25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D6F88"/>
    <w:multiLevelType w:val="hybridMultilevel"/>
    <w:tmpl w:val="ED546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A624686"/>
    <w:multiLevelType w:val="hybridMultilevel"/>
    <w:tmpl w:val="A228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36"/>
  </w:num>
  <w:num w:numId="4">
    <w:abstractNumId w:val="25"/>
  </w:num>
  <w:num w:numId="5">
    <w:abstractNumId w:val="33"/>
  </w:num>
  <w:num w:numId="6">
    <w:abstractNumId w:val="8"/>
  </w:num>
  <w:num w:numId="7">
    <w:abstractNumId w:val="35"/>
  </w:num>
  <w:num w:numId="8">
    <w:abstractNumId w:val="19"/>
  </w:num>
  <w:num w:numId="9">
    <w:abstractNumId w:val="9"/>
  </w:num>
  <w:num w:numId="10">
    <w:abstractNumId w:val="3"/>
  </w:num>
  <w:num w:numId="11">
    <w:abstractNumId w:val="21"/>
  </w:num>
  <w:num w:numId="12">
    <w:abstractNumId w:val="18"/>
  </w:num>
  <w:num w:numId="13">
    <w:abstractNumId w:val="7"/>
  </w:num>
  <w:num w:numId="14">
    <w:abstractNumId w:val="6"/>
  </w:num>
  <w:num w:numId="15">
    <w:abstractNumId w:val="39"/>
  </w:num>
  <w:num w:numId="16">
    <w:abstractNumId w:val="14"/>
  </w:num>
  <w:num w:numId="17">
    <w:abstractNumId w:val="0"/>
  </w:num>
  <w:num w:numId="18">
    <w:abstractNumId w:val="16"/>
  </w:num>
  <w:num w:numId="19">
    <w:abstractNumId w:val="2"/>
  </w:num>
  <w:num w:numId="20">
    <w:abstractNumId w:val="30"/>
  </w:num>
  <w:num w:numId="21">
    <w:abstractNumId w:val="28"/>
  </w:num>
  <w:num w:numId="22">
    <w:abstractNumId w:val="4"/>
  </w:num>
  <w:num w:numId="23">
    <w:abstractNumId w:val="29"/>
  </w:num>
  <w:num w:numId="24">
    <w:abstractNumId w:val="24"/>
  </w:num>
  <w:num w:numId="25">
    <w:abstractNumId w:val="5"/>
  </w:num>
  <w:num w:numId="26">
    <w:abstractNumId w:val="34"/>
  </w:num>
  <w:num w:numId="27">
    <w:abstractNumId w:val="10"/>
  </w:num>
  <w:num w:numId="28">
    <w:abstractNumId w:val="38"/>
  </w:num>
  <w:num w:numId="29">
    <w:abstractNumId w:val="23"/>
  </w:num>
  <w:num w:numId="30">
    <w:abstractNumId w:val="26"/>
  </w:num>
  <w:num w:numId="31">
    <w:abstractNumId w:val="13"/>
  </w:num>
  <w:num w:numId="32">
    <w:abstractNumId w:val="17"/>
  </w:num>
  <w:num w:numId="33">
    <w:abstractNumId w:val="20"/>
  </w:num>
  <w:num w:numId="34">
    <w:abstractNumId w:val="37"/>
  </w:num>
  <w:num w:numId="35">
    <w:abstractNumId w:val="11"/>
  </w:num>
  <w:num w:numId="36">
    <w:abstractNumId w:val="15"/>
  </w:num>
  <w:num w:numId="37">
    <w:abstractNumId w:val="22"/>
  </w:num>
  <w:num w:numId="38">
    <w:abstractNumId w:val="1"/>
  </w:num>
  <w:num w:numId="39">
    <w:abstractNumId w:val="2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53"/>
    <w:rsid w:val="00003D70"/>
    <w:rsid w:val="00021CC5"/>
    <w:rsid w:val="00034E99"/>
    <w:rsid w:val="00043582"/>
    <w:rsid w:val="0005059C"/>
    <w:rsid w:val="000606D8"/>
    <w:rsid w:val="00072B25"/>
    <w:rsid w:val="000A33B5"/>
    <w:rsid w:val="000A57C4"/>
    <w:rsid w:val="000A79CD"/>
    <w:rsid w:val="000B086F"/>
    <w:rsid w:val="000B0B46"/>
    <w:rsid w:val="000C6FAA"/>
    <w:rsid w:val="000F5689"/>
    <w:rsid w:val="00102111"/>
    <w:rsid w:val="00102579"/>
    <w:rsid w:val="00117CC2"/>
    <w:rsid w:val="00132DB5"/>
    <w:rsid w:val="00140244"/>
    <w:rsid w:val="00151FB1"/>
    <w:rsid w:val="001763A7"/>
    <w:rsid w:val="00187591"/>
    <w:rsid w:val="001924C9"/>
    <w:rsid w:val="001A1233"/>
    <w:rsid w:val="001A24AF"/>
    <w:rsid w:val="001D0728"/>
    <w:rsid w:val="001E6588"/>
    <w:rsid w:val="001F4113"/>
    <w:rsid w:val="001F5318"/>
    <w:rsid w:val="001F791F"/>
    <w:rsid w:val="00204131"/>
    <w:rsid w:val="00206C34"/>
    <w:rsid w:val="00206C6F"/>
    <w:rsid w:val="00245AA2"/>
    <w:rsid w:val="00262AA5"/>
    <w:rsid w:val="0028615C"/>
    <w:rsid w:val="002A04E9"/>
    <w:rsid w:val="002B032C"/>
    <w:rsid w:val="002B10DA"/>
    <w:rsid w:val="002C45A1"/>
    <w:rsid w:val="002E3896"/>
    <w:rsid w:val="002F1BD0"/>
    <w:rsid w:val="002F53AF"/>
    <w:rsid w:val="00302AE8"/>
    <w:rsid w:val="00307957"/>
    <w:rsid w:val="003142E9"/>
    <w:rsid w:val="0035187E"/>
    <w:rsid w:val="00356589"/>
    <w:rsid w:val="003A4E53"/>
    <w:rsid w:val="003B383B"/>
    <w:rsid w:val="003B67E8"/>
    <w:rsid w:val="003C2639"/>
    <w:rsid w:val="003C5A03"/>
    <w:rsid w:val="003C6926"/>
    <w:rsid w:val="003D5969"/>
    <w:rsid w:val="00417173"/>
    <w:rsid w:val="0041781A"/>
    <w:rsid w:val="004237CA"/>
    <w:rsid w:val="00432C90"/>
    <w:rsid w:val="0043359C"/>
    <w:rsid w:val="0045225A"/>
    <w:rsid w:val="00452C6D"/>
    <w:rsid w:val="00462C6B"/>
    <w:rsid w:val="00485EA0"/>
    <w:rsid w:val="004933D7"/>
    <w:rsid w:val="004A43B5"/>
    <w:rsid w:val="004A4DFF"/>
    <w:rsid w:val="004B4723"/>
    <w:rsid w:val="004B4A36"/>
    <w:rsid w:val="004C77D0"/>
    <w:rsid w:val="004D5F72"/>
    <w:rsid w:val="004E03DE"/>
    <w:rsid w:val="004F098C"/>
    <w:rsid w:val="004F5B99"/>
    <w:rsid w:val="004F6862"/>
    <w:rsid w:val="00522CA2"/>
    <w:rsid w:val="00524456"/>
    <w:rsid w:val="005260B1"/>
    <w:rsid w:val="00535907"/>
    <w:rsid w:val="00567B4D"/>
    <w:rsid w:val="0057100B"/>
    <w:rsid w:val="00571575"/>
    <w:rsid w:val="005735FB"/>
    <w:rsid w:val="005B2E38"/>
    <w:rsid w:val="005C6AAF"/>
    <w:rsid w:val="005D55D8"/>
    <w:rsid w:val="005E5A57"/>
    <w:rsid w:val="005F4528"/>
    <w:rsid w:val="0061432D"/>
    <w:rsid w:val="00616B47"/>
    <w:rsid w:val="00625B25"/>
    <w:rsid w:val="00661BB0"/>
    <w:rsid w:val="0067004D"/>
    <w:rsid w:val="00674CA3"/>
    <w:rsid w:val="006757CA"/>
    <w:rsid w:val="00681955"/>
    <w:rsid w:val="006A11E5"/>
    <w:rsid w:val="006A2635"/>
    <w:rsid w:val="006B619E"/>
    <w:rsid w:val="006D1355"/>
    <w:rsid w:val="006D42EC"/>
    <w:rsid w:val="006E1A5E"/>
    <w:rsid w:val="007007AC"/>
    <w:rsid w:val="00704315"/>
    <w:rsid w:val="00727734"/>
    <w:rsid w:val="00730C4B"/>
    <w:rsid w:val="00741A31"/>
    <w:rsid w:val="007519C5"/>
    <w:rsid w:val="0075288B"/>
    <w:rsid w:val="00792192"/>
    <w:rsid w:val="007C2DF9"/>
    <w:rsid w:val="007E1A16"/>
    <w:rsid w:val="007E7B46"/>
    <w:rsid w:val="008026E5"/>
    <w:rsid w:val="00823624"/>
    <w:rsid w:val="00831377"/>
    <w:rsid w:val="00834557"/>
    <w:rsid w:val="00861CB1"/>
    <w:rsid w:val="008667F2"/>
    <w:rsid w:val="008745CF"/>
    <w:rsid w:val="00880150"/>
    <w:rsid w:val="00886FF8"/>
    <w:rsid w:val="008B1012"/>
    <w:rsid w:val="008B3889"/>
    <w:rsid w:val="008C5A84"/>
    <w:rsid w:val="008D31BE"/>
    <w:rsid w:val="008F6A2D"/>
    <w:rsid w:val="0090293E"/>
    <w:rsid w:val="009119BF"/>
    <w:rsid w:val="00913364"/>
    <w:rsid w:val="009231AF"/>
    <w:rsid w:val="00923D63"/>
    <w:rsid w:val="00925C3E"/>
    <w:rsid w:val="00930001"/>
    <w:rsid w:val="009544AA"/>
    <w:rsid w:val="009824DE"/>
    <w:rsid w:val="0098361F"/>
    <w:rsid w:val="009953E8"/>
    <w:rsid w:val="00995F72"/>
    <w:rsid w:val="00996093"/>
    <w:rsid w:val="009A76D9"/>
    <w:rsid w:val="009B4D65"/>
    <w:rsid w:val="009D48F7"/>
    <w:rsid w:val="009D69EB"/>
    <w:rsid w:val="009F2F0E"/>
    <w:rsid w:val="009F3475"/>
    <w:rsid w:val="00A023D5"/>
    <w:rsid w:val="00A20694"/>
    <w:rsid w:val="00A30FD7"/>
    <w:rsid w:val="00A351F4"/>
    <w:rsid w:val="00A7288A"/>
    <w:rsid w:val="00A82E35"/>
    <w:rsid w:val="00AC298F"/>
    <w:rsid w:val="00AD1A1B"/>
    <w:rsid w:val="00AE0BD4"/>
    <w:rsid w:val="00B0669F"/>
    <w:rsid w:val="00B11861"/>
    <w:rsid w:val="00B2176D"/>
    <w:rsid w:val="00B30C49"/>
    <w:rsid w:val="00B33700"/>
    <w:rsid w:val="00B556F9"/>
    <w:rsid w:val="00BA64DE"/>
    <w:rsid w:val="00BC5C70"/>
    <w:rsid w:val="00BC68F1"/>
    <w:rsid w:val="00BE1D1E"/>
    <w:rsid w:val="00C049FA"/>
    <w:rsid w:val="00C1110E"/>
    <w:rsid w:val="00C13C22"/>
    <w:rsid w:val="00C16B50"/>
    <w:rsid w:val="00C22B5D"/>
    <w:rsid w:val="00C26C27"/>
    <w:rsid w:val="00C41794"/>
    <w:rsid w:val="00C431E4"/>
    <w:rsid w:val="00C4757E"/>
    <w:rsid w:val="00C82C85"/>
    <w:rsid w:val="00CA7AF2"/>
    <w:rsid w:val="00CE1780"/>
    <w:rsid w:val="00CE2700"/>
    <w:rsid w:val="00CF4CE0"/>
    <w:rsid w:val="00D12987"/>
    <w:rsid w:val="00D14ECF"/>
    <w:rsid w:val="00D21388"/>
    <w:rsid w:val="00D774B6"/>
    <w:rsid w:val="00D82572"/>
    <w:rsid w:val="00D907BD"/>
    <w:rsid w:val="00D94F64"/>
    <w:rsid w:val="00DC374D"/>
    <w:rsid w:val="00DC7B12"/>
    <w:rsid w:val="00E12A24"/>
    <w:rsid w:val="00E1556A"/>
    <w:rsid w:val="00E5400B"/>
    <w:rsid w:val="00E60C31"/>
    <w:rsid w:val="00E8148B"/>
    <w:rsid w:val="00E84972"/>
    <w:rsid w:val="00EA243C"/>
    <w:rsid w:val="00EA391A"/>
    <w:rsid w:val="00ED295D"/>
    <w:rsid w:val="00ED55F8"/>
    <w:rsid w:val="00EE780D"/>
    <w:rsid w:val="00F02A93"/>
    <w:rsid w:val="00F24FC3"/>
    <w:rsid w:val="00F4016B"/>
    <w:rsid w:val="00F57836"/>
    <w:rsid w:val="00F81BCB"/>
    <w:rsid w:val="00F82E05"/>
    <w:rsid w:val="00F866E2"/>
    <w:rsid w:val="00F87BE2"/>
    <w:rsid w:val="00F97B55"/>
    <w:rsid w:val="00FB2497"/>
    <w:rsid w:val="00FF10A2"/>
    <w:rsid w:val="00FF55E7"/>
    <w:rsid w:val="00FF7DC0"/>
    <w:rsid w:val="017DF315"/>
    <w:rsid w:val="154E1EC1"/>
    <w:rsid w:val="15AEA58D"/>
    <w:rsid w:val="15F2A20F"/>
    <w:rsid w:val="16B70BDE"/>
    <w:rsid w:val="1C0B42F2"/>
    <w:rsid w:val="25CA802B"/>
    <w:rsid w:val="2939743C"/>
    <w:rsid w:val="322B0D82"/>
    <w:rsid w:val="33C86BB5"/>
    <w:rsid w:val="387CBDE6"/>
    <w:rsid w:val="413C3382"/>
    <w:rsid w:val="432736B5"/>
    <w:rsid w:val="4F1FE210"/>
    <w:rsid w:val="57928AB4"/>
    <w:rsid w:val="58853098"/>
    <w:rsid w:val="5927EFB8"/>
    <w:rsid w:val="65717E23"/>
    <w:rsid w:val="6AAC3BA9"/>
    <w:rsid w:val="6E8170EB"/>
    <w:rsid w:val="6F71DCA8"/>
    <w:rsid w:val="75D5660E"/>
    <w:rsid w:val="793C9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29E2A"/>
  <w15:chartTrackingRefBased/>
  <w15:docId w15:val="{50E76C00-AF4F-434E-9C92-36CCF2CC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700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link w:val="HeaderChar"/>
    <w:uiPriority w:val="99"/>
    <w:unhideWhenUsed/>
    <w:rsid w:val="00187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591"/>
  </w:style>
  <w:style w:type="paragraph" w:styleId="Footer">
    <w:name w:val="footer"/>
    <w:basedOn w:val="Normal"/>
    <w:link w:val="FooterChar"/>
    <w:uiPriority w:val="99"/>
    <w:unhideWhenUsed/>
    <w:rsid w:val="00187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591"/>
  </w:style>
  <w:style w:type="paragraph" w:styleId="ListParagraph">
    <w:name w:val="List Paragraph"/>
    <w:basedOn w:val="Normal"/>
    <w:uiPriority w:val="34"/>
    <w:qFormat/>
    <w:rsid w:val="00245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295D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6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6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06D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E60C31"/>
    <w:pPr>
      <w:widowControl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en.beeken\AppData\Local\Microsoft\Windows\INetCache\Content.Outlook\FO7FZ4GW\Offsite%20Construction%20Operativ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69F2CFAA1E447B56B053A443127D9" ma:contentTypeVersion="12" ma:contentTypeDescription="Create a new document." ma:contentTypeScope="" ma:versionID="6190a43c14fa28026b8bb11434f4a1df">
  <xsd:schema xmlns:xsd="http://www.w3.org/2001/XMLSchema" xmlns:xs="http://www.w3.org/2001/XMLSchema" xmlns:p="http://schemas.microsoft.com/office/2006/metadata/properties" xmlns:ns2="0f966377-e062-4d06-b96e-ff2d0f462dac" xmlns:ns3="d0677b84-f049-489e-aa3d-6c1c4957149f" targetNamespace="http://schemas.microsoft.com/office/2006/metadata/properties" ma:root="true" ma:fieldsID="78847cd61b3ebddf3c1bc813c1c8792e" ns2:_="" ns3:_="">
    <xsd:import namespace="0f966377-e062-4d06-b96e-ff2d0f462dac"/>
    <xsd:import namespace="d0677b84-f049-489e-aa3d-6c1c495714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66377-e062-4d06-b96e-ff2d0f462d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77b84-f049-489e-aa3d-6c1c49571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94C9D-3784-4BB1-8B21-9EDD163F9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66377-e062-4d06-b96e-ff2d0f462dac"/>
    <ds:schemaRef ds:uri="d0677b84-f049-489e-aa3d-6c1c49571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49088-669F-44D5-B5E3-195A4F2590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C5D6F0-BEEA-4FE9-AA95-A25FF073A7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1EE53B-C83F-4269-B7C3-567EBF0443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Offsite Construction Operative V2</Template>
  <TotalTime>1</TotalTime>
  <Pages>3</Pages>
  <Words>640</Words>
  <Characters>3651</Characters>
  <Application>Microsoft Office Word</Application>
  <DocSecurity>4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Beeken</dc:creator>
  <cp:keywords/>
  <dc:description/>
  <cp:lastModifiedBy>Sue Trott</cp:lastModifiedBy>
  <cp:revision>2</cp:revision>
  <cp:lastPrinted>2019-09-04T13:23:00Z</cp:lastPrinted>
  <dcterms:created xsi:type="dcterms:W3CDTF">2021-12-23T10:23:00Z</dcterms:created>
  <dcterms:modified xsi:type="dcterms:W3CDTF">2021-12-23T10:23:00Z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0x01010013669F2CFAA1E447B56B053A443127D9</vt:lpwstr>
  </property>
</Properties>
</file>